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C3" w:rsidRDefault="006335C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以下攻与狐朋狗友聊天为</w:t>
      </w:r>
      <w:r w:rsidRPr="00390A07">
        <w:rPr>
          <w:rFonts w:hint="eastAsia"/>
          <w:b/>
          <w:color w:val="FF0000"/>
          <w:sz w:val="44"/>
          <w:szCs w:val="44"/>
        </w:rPr>
        <w:t>连续情节</w:t>
      </w:r>
      <w:r>
        <w:rPr>
          <w:rFonts w:hint="eastAsia"/>
          <w:b/>
          <w:sz w:val="44"/>
          <w:szCs w:val="44"/>
        </w:rPr>
        <w:t>对比。</w:t>
      </w:r>
    </w:p>
    <w:p w:rsidR="006335C3" w:rsidRDefault="006335C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分别取自《张狂记忆》第</w:t>
      </w:r>
      <w:r>
        <w:rPr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章和《提灯》“第一滴血”章节。</w:t>
      </w:r>
    </w:p>
    <w:p w:rsidR="006335C3" w:rsidRDefault="006335C3">
      <w:pPr>
        <w:rPr>
          <w:b/>
          <w:sz w:val="44"/>
          <w:szCs w:val="44"/>
        </w:rPr>
      </w:pPr>
      <w:r w:rsidRPr="00EC13C3"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" o:spid="_x0000_i1025" type="#_x0000_t75" style="width:416.25pt;height:351.75pt;visibility:visible">
            <v:imagedata r:id="rId4" o:title=""/>
          </v:shape>
        </w:pict>
      </w:r>
    </w:p>
    <w:p w:rsidR="006335C3" w:rsidRDefault="006335C3"/>
    <w:p w:rsidR="006335C3" w:rsidRDefault="006335C3">
      <w:r>
        <w:rPr>
          <w:noProof/>
        </w:rPr>
        <w:pict>
          <v:shape id="_x0000_i1026" type="#_x0000_t75" style="width:370.5pt;height:171pt;visibility:visible">
            <v:imagedata r:id="rId5" o:title=""/>
          </v:shape>
        </w:pict>
      </w:r>
    </w:p>
    <w:p w:rsidR="006335C3" w:rsidRDefault="006335C3"/>
    <w:p w:rsidR="006335C3" w:rsidRDefault="006335C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以下掏枪开门事件为</w:t>
      </w:r>
      <w:r w:rsidRPr="00390A07">
        <w:rPr>
          <w:rFonts w:hint="eastAsia"/>
          <w:b/>
          <w:color w:val="FF0000"/>
          <w:sz w:val="44"/>
          <w:szCs w:val="44"/>
        </w:rPr>
        <w:t>连续情节</w:t>
      </w:r>
      <w:r>
        <w:rPr>
          <w:rFonts w:hint="eastAsia"/>
          <w:b/>
          <w:sz w:val="44"/>
          <w:szCs w:val="44"/>
        </w:rPr>
        <w:t>对比。</w:t>
      </w:r>
    </w:p>
    <w:p w:rsidR="006335C3" w:rsidRDefault="006335C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分别取自《张狂记忆》第</w:t>
      </w:r>
      <w:r>
        <w:rPr>
          <w:b/>
          <w:sz w:val="44"/>
          <w:szCs w:val="44"/>
        </w:rPr>
        <w:t>10</w:t>
      </w:r>
      <w:r>
        <w:rPr>
          <w:rFonts w:hint="eastAsia"/>
          <w:b/>
          <w:sz w:val="44"/>
          <w:szCs w:val="44"/>
        </w:rPr>
        <w:t>章和《提灯》“第二滴血”这章。</w:t>
      </w:r>
    </w:p>
    <w:p w:rsidR="006335C3" w:rsidRDefault="006335C3">
      <w:pPr>
        <w:rPr>
          <w:b/>
          <w:sz w:val="44"/>
          <w:szCs w:val="44"/>
        </w:rPr>
      </w:pPr>
      <w:r>
        <w:rPr>
          <w:noProof/>
        </w:rPr>
        <w:pict>
          <v:shape id="_x0000_i1027" type="#_x0000_t75" style="width:417.75pt;height:306.75pt;visibility:visible">
            <v:imagedata r:id="rId6" o:title=""/>
          </v:shape>
        </w:pict>
      </w:r>
      <w:r w:rsidRPr="00EC13C3">
        <w:rPr>
          <w:b/>
          <w:noProof/>
          <w:sz w:val="44"/>
          <w:szCs w:val="44"/>
        </w:rPr>
        <w:pict>
          <v:shape id="_x0000_i1028" type="#_x0000_t75" style="width:414pt;height:78.75pt;visibility:visible">
            <v:imagedata r:id="rId7" o:title=""/>
          </v:shape>
        </w:pict>
      </w:r>
      <w:r>
        <w:rPr>
          <w:noProof/>
        </w:rPr>
        <w:pict>
          <v:shape id="_x0000_i1029" type="#_x0000_t75" style="width:417pt;height:225pt;visibility:visible">
            <v:imagedata r:id="rId8" o:title=""/>
          </v:shape>
        </w:pict>
      </w:r>
      <w:r w:rsidRPr="00EC13C3">
        <w:rPr>
          <w:b/>
          <w:noProof/>
          <w:sz w:val="44"/>
          <w:szCs w:val="44"/>
        </w:rPr>
        <w:pict>
          <v:shape id="_x0000_i1030" type="#_x0000_t75" style="width:404.25pt;height:226.5pt;visibility:visible">
            <v:imagedata r:id="rId9" o:title=""/>
          </v:shape>
        </w:pict>
      </w:r>
    </w:p>
    <w:p w:rsidR="006335C3" w:rsidRDefault="006335C3">
      <w:pPr>
        <w:rPr>
          <w:b/>
          <w:sz w:val="44"/>
          <w:szCs w:val="44"/>
        </w:rPr>
      </w:pPr>
    </w:p>
    <w:p w:rsidR="006335C3" w:rsidRDefault="006335C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以下灌酒事件对比</w:t>
      </w:r>
    </w:p>
    <w:p w:rsidR="006335C3" w:rsidRDefault="006335C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分别取自《张狂记忆》第</w:t>
      </w:r>
      <w:r>
        <w:rPr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章和《提灯》“第一滴血”章节</w:t>
      </w:r>
    </w:p>
    <w:p w:rsidR="006335C3" w:rsidRDefault="006335C3">
      <w:pPr>
        <w:rPr>
          <w:b/>
          <w:sz w:val="44"/>
          <w:szCs w:val="44"/>
        </w:rPr>
      </w:pPr>
    </w:p>
    <w:p w:rsidR="006335C3" w:rsidRDefault="006335C3">
      <w:pPr>
        <w:rPr>
          <w:b/>
          <w:sz w:val="44"/>
          <w:szCs w:val="44"/>
        </w:rPr>
      </w:pPr>
      <w:r w:rsidRPr="00EC13C3">
        <w:rPr>
          <w:b/>
          <w:noProof/>
          <w:sz w:val="44"/>
          <w:szCs w:val="44"/>
        </w:rPr>
        <w:pict>
          <v:shape id="_x0000_i1031" type="#_x0000_t75" style="width:410.25pt;height:279pt;visibility:visible">
            <v:imagedata r:id="rId10" o:title=""/>
          </v:shape>
        </w:pict>
      </w:r>
    </w:p>
    <w:p w:rsidR="006335C3" w:rsidRDefault="006335C3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接调色盘</w:t>
      </w:r>
      <w:r>
        <w:rPr>
          <w:b/>
          <w:sz w:val="44"/>
          <w:szCs w:val="44"/>
        </w:rPr>
        <w:t>2</w:t>
      </w:r>
      <w:r>
        <w:rPr>
          <w:rFonts w:hint="eastAsia"/>
          <w:b/>
          <w:sz w:val="44"/>
          <w:szCs w:val="44"/>
        </w:rPr>
        <w:t>，我已上传新的举报，请合并处理，非常感谢。</w:t>
      </w:r>
    </w:p>
    <w:p w:rsidR="006335C3" w:rsidRDefault="006335C3"/>
    <w:p w:rsidR="006335C3" w:rsidRDefault="006335C3"/>
    <w:p w:rsidR="006335C3" w:rsidRDefault="006335C3"/>
    <w:p w:rsidR="006335C3" w:rsidRDefault="006335C3"/>
    <w:p w:rsidR="006335C3" w:rsidRDefault="006335C3"/>
    <w:p w:rsidR="006335C3" w:rsidRDefault="006335C3"/>
    <w:sectPr w:rsidR="006335C3" w:rsidSect="00BD2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910"/>
    <w:rsid w:val="0005654E"/>
    <w:rsid w:val="00061783"/>
    <w:rsid w:val="00154A6A"/>
    <w:rsid w:val="001D1D76"/>
    <w:rsid w:val="0025401D"/>
    <w:rsid w:val="00371CD7"/>
    <w:rsid w:val="00390A07"/>
    <w:rsid w:val="003A1D62"/>
    <w:rsid w:val="004F2C16"/>
    <w:rsid w:val="005230AD"/>
    <w:rsid w:val="006335C3"/>
    <w:rsid w:val="006C4433"/>
    <w:rsid w:val="00722AE9"/>
    <w:rsid w:val="00726BEF"/>
    <w:rsid w:val="00A265AE"/>
    <w:rsid w:val="00B20961"/>
    <w:rsid w:val="00BD2910"/>
    <w:rsid w:val="00DE3EE6"/>
    <w:rsid w:val="00E819C8"/>
    <w:rsid w:val="00EC13C3"/>
    <w:rsid w:val="00ED7596"/>
    <w:rsid w:val="00EF5EB8"/>
    <w:rsid w:val="00FC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1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26</Words>
  <Characters>151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请整张左右对比，不仅仅对比标色部分，标色部分只帮助快速get大意及我的点</dc:title>
  <dc:subject/>
  <dc:creator>Administrator</dc:creator>
  <cp:keywords/>
  <dc:description/>
  <cp:lastModifiedBy>Administrator</cp:lastModifiedBy>
  <cp:revision>59</cp:revision>
  <dcterms:created xsi:type="dcterms:W3CDTF">2020-04-18T11:56:00Z</dcterms:created>
  <dcterms:modified xsi:type="dcterms:W3CDTF">2020-04-20T03:23:00Z</dcterms:modified>
</cp:coreProperties>
</file>